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F2" w:rsidRPr="000606F2" w:rsidRDefault="000606F2" w:rsidP="000606F2">
      <w:pPr>
        <w:jc w:val="center"/>
        <w:rPr>
          <w:b/>
          <w:sz w:val="24"/>
          <w:szCs w:val="24"/>
        </w:rPr>
      </w:pPr>
      <w:r w:rsidRPr="000606F2">
        <w:rPr>
          <w:b/>
          <w:sz w:val="24"/>
          <w:szCs w:val="24"/>
        </w:rPr>
        <w:t>Территори</w:t>
      </w:r>
      <w:r w:rsidR="000A25AA">
        <w:rPr>
          <w:b/>
          <w:sz w:val="24"/>
          <w:szCs w:val="24"/>
        </w:rPr>
        <w:t xml:space="preserve">альная избирательная комиссия города </w:t>
      </w:r>
      <w:r w:rsidRPr="000606F2">
        <w:rPr>
          <w:b/>
          <w:sz w:val="24"/>
          <w:szCs w:val="24"/>
        </w:rPr>
        <w:t>Скопина Рязанской области _______________________________________________________________</w:t>
      </w:r>
    </w:p>
    <w:p w:rsidR="000606F2" w:rsidRPr="000606F2" w:rsidRDefault="000606F2" w:rsidP="000606F2">
      <w:pPr>
        <w:jc w:val="center"/>
        <w:rPr>
          <w:sz w:val="24"/>
          <w:szCs w:val="24"/>
        </w:rPr>
      </w:pPr>
      <w:r w:rsidRPr="000606F2">
        <w:rPr>
          <w:sz w:val="24"/>
          <w:szCs w:val="24"/>
        </w:rPr>
        <w:t>391800, Рязанская область, г. Скопин, ул.Ленина, д. 9, тел. 5-00-01</w:t>
      </w:r>
    </w:p>
    <w:p w:rsidR="008A6418" w:rsidRDefault="008A6418" w:rsidP="008A6418"/>
    <w:p w:rsidR="008A6418" w:rsidRDefault="008A6418" w:rsidP="008A6418"/>
    <w:p w:rsidR="008A6418" w:rsidRDefault="008A6418" w:rsidP="008A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6418" w:rsidRDefault="008A6418" w:rsidP="008A6418">
      <w:pPr>
        <w:jc w:val="center"/>
        <w:rPr>
          <w:b/>
          <w:sz w:val="28"/>
          <w:szCs w:val="28"/>
        </w:rPr>
      </w:pPr>
    </w:p>
    <w:p w:rsidR="00A81F72" w:rsidRDefault="000A25AA" w:rsidP="001D49F6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07.02.2024</w:t>
      </w:r>
      <w:r w:rsidR="008A6418">
        <w:rPr>
          <w:sz w:val="28"/>
          <w:szCs w:val="28"/>
        </w:rPr>
        <w:t xml:space="preserve"> года</w:t>
      </w:r>
      <w:r w:rsidR="008A6418" w:rsidRPr="00123D11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37</w:t>
      </w:r>
      <w:r w:rsidR="008A6418" w:rsidRPr="00123D11">
        <w:rPr>
          <w:sz w:val="28"/>
          <w:szCs w:val="28"/>
        </w:rPr>
        <w:t>/</w:t>
      </w:r>
      <w:r w:rsidR="001D49F6">
        <w:rPr>
          <w:sz w:val="28"/>
          <w:szCs w:val="28"/>
        </w:rPr>
        <w:t>3</w:t>
      </w:r>
    </w:p>
    <w:p w:rsidR="00A81F72" w:rsidRDefault="00A81F72" w:rsidP="00D01B75">
      <w:pPr>
        <w:jc w:val="center"/>
        <w:rPr>
          <w:sz w:val="28"/>
          <w:szCs w:val="28"/>
        </w:rPr>
      </w:pPr>
    </w:p>
    <w:p w:rsidR="001D49F6" w:rsidRPr="004065C7" w:rsidRDefault="001D49F6" w:rsidP="001D49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4065C7">
        <w:rPr>
          <w:b/>
          <w:bCs/>
          <w:sz w:val="26"/>
          <w:szCs w:val="26"/>
        </w:rPr>
        <w:t xml:space="preserve"> выделении и оборудовании специальных мест для размещения предвыборных печатных агитационных материалов </w:t>
      </w:r>
      <w:r>
        <w:rPr>
          <w:b/>
          <w:bCs/>
          <w:sz w:val="26"/>
          <w:szCs w:val="26"/>
        </w:rPr>
        <w:t>зарегистрированных кандидатов на должность Президента Российской Федерации</w:t>
      </w:r>
    </w:p>
    <w:p w:rsidR="001D49F6" w:rsidRPr="007A7C83" w:rsidRDefault="001D49F6" w:rsidP="001D49F6">
      <w:pPr>
        <w:jc w:val="center"/>
        <w:rPr>
          <w:b/>
          <w:sz w:val="26"/>
          <w:szCs w:val="26"/>
        </w:rPr>
      </w:pPr>
    </w:p>
    <w:p w:rsidR="001D49F6" w:rsidRPr="007A7C83" w:rsidRDefault="001D49F6" w:rsidP="001D49F6">
      <w:pPr>
        <w:jc w:val="center"/>
        <w:rPr>
          <w:sz w:val="26"/>
          <w:szCs w:val="26"/>
        </w:rPr>
      </w:pPr>
    </w:p>
    <w:p w:rsidR="001D49F6" w:rsidRPr="00B87295" w:rsidRDefault="001D49F6" w:rsidP="001D49F6">
      <w:pPr>
        <w:ind w:firstLine="709"/>
        <w:jc w:val="both"/>
        <w:rPr>
          <w:sz w:val="26"/>
          <w:szCs w:val="26"/>
        </w:rPr>
      </w:pPr>
      <w:r w:rsidRPr="004065C7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пунктом7</w:t>
      </w:r>
      <w:r w:rsidRPr="004065C7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55Федерального закона</w:t>
      </w:r>
      <w:r w:rsidRPr="00B87295">
        <w:rPr>
          <w:sz w:val="26"/>
          <w:szCs w:val="26"/>
        </w:rPr>
        <w:t xml:space="preserve"> от </w:t>
      </w:r>
      <w:r>
        <w:rPr>
          <w:sz w:val="26"/>
          <w:szCs w:val="26"/>
        </w:rPr>
        <w:t>10января</w:t>
      </w:r>
      <w:r w:rsidRPr="00B87295">
        <w:rPr>
          <w:sz w:val="26"/>
          <w:szCs w:val="26"/>
        </w:rPr>
        <w:t xml:space="preserve"> 20</w:t>
      </w:r>
      <w:r>
        <w:rPr>
          <w:sz w:val="26"/>
          <w:szCs w:val="26"/>
        </w:rPr>
        <w:t>03</w:t>
      </w:r>
      <w:r w:rsidRPr="00B8729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19</w:t>
      </w:r>
      <w:r w:rsidRPr="00B87295">
        <w:rPr>
          <w:sz w:val="26"/>
          <w:szCs w:val="26"/>
        </w:rPr>
        <w:t>-</w:t>
      </w:r>
      <w:r>
        <w:rPr>
          <w:sz w:val="26"/>
          <w:szCs w:val="26"/>
        </w:rPr>
        <w:t>ФЗ</w:t>
      </w:r>
      <w:r w:rsidRPr="00B87295">
        <w:rPr>
          <w:sz w:val="26"/>
          <w:szCs w:val="26"/>
        </w:rPr>
        <w:t xml:space="preserve"> «О выборах </w:t>
      </w:r>
      <w:r>
        <w:rPr>
          <w:sz w:val="26"/>
          <w:szCs w:val="26"/>
        </w:rPr>
        <w:t>Президента Российской Федерации</w:t>
      </w:r>
      <w:r w:rsidRPr="00B87295">
        <w:rPr>
          <w:sz w:val="26"/>
          <w:szCs w:val="26"/>
        </w:rPr>
        <w:t>»,постановлением Избирательной комиссии Рязанской облас</w:t>
      </w:r>
      <w:r>
        <w:rPr>
          <w:sz w:val="26"/>
          <w:szCs w:val="26"/>
        </w:rPr>
        <w:t>ти от 26января 2024 года № 87/1138-7</w:t>
      </w:r>
      <w:r w:rsidRPr="00B87295">
        <w:rPr>
          <w:sz w:val="26"/>
          <w:szCs w:val="26"/>
        </w:rPr>
        <w:t xml:space="preserve"> «</w:t>
      </w:r>
      <w:r w:rsidRPr="004065C7">
        <w:rPr>
          <w:sz w:val="26"/>
          <w:szCs w:val="26"/>
        </w:rPr>
        <w:t>О поручении территори</w:t>
      </w:r>
      <w:r>
        <w:rPr>
          <w:sz w:val="26"/>
          <w:szCs w:val="26"/>
        </w:rPr>
        <w:t xml:space="preserve">альным избирательным комиссиям </w:t>
      </w:r>
      <w:r w:rsidRPr="004065C7">
        <w:rPr>
          <w:sz w:val="26"/>
          <w:szCs w:val="26"/>
        </w:rPr>
        <w:t xml:space="preserve">о выделении и оборудовании специальных мест для размещения предвыборных печатных агитационных материалов </w:t>
      </w:r>
      <w:r w:rsidRPr="00740FEC">
        <w:rPr>
          <w:sz w:val="26"/>
          <w:szCs w:val="26"/>
        </w:rPr>
        <w:t xml:space="preserve">зарегистрированных кандидатов на должность </w:t>
      </w:r>
      <w:r>
        <w:rPr>
          <w:sz w:val="26"/>
          <w:szCs w:val="26"/>
        </w:rPr>
        <w:t>Президента Российской Федерации»</w:t>
      </w:r>
      <w:r w:rsidRPr="00B87295">
        <w:rPr>
          <w:bCs/>
          <w:sz w:val="26"/>
          <w:szCs w:val="26"/>
        </w:rPr>
        <w:t xml:space="preserve">, </w:t>
      </w:r>
      <w:r w:rsidRPr="00B87295">
        <w:rPr>
          <w:sz w:val="26"/>
          <w:szCs w:val="26"/>
        </w:rPr>
        <w:t xml:space="preserve">территориальная избирательная комиссия </w:t>
      </w:r>
      <w:r>
        <w:rPr>
          <w:sz w:val="26"/>
          <w:szCs w:val="26"/>
        </w:rPr>
        <w:t>города Скопина</w:t>
      </w:r>
      <w:r w:rsidRPr="00B87295">
        <w:rPr>
          <w:sz w:val="26"/>
          <w:szCs w:val="26"/>
        </w:rPr>
        <w:t xml:space="preserve"> Рязанской области </w:t>
      </w:r>
      <w:r>
        <w:rPr>
          <w:sz w:val="26"/>
          <w:szCs w:val="26"/>
        </w:rPr>
        <w:t>РЕШИЛА</w:t>
      </w:r>
      <w:r w:rsidRPr="00B87295">
        <w:rPr>
          <w:bCs/>
          <w:sz w:val="26"/>
          <w:szCs w:val="26"/>
        </w:rPr>
        <w:t>:</w:t>
      </w:r>
    </w:p>
    <w:p w:rsidR="001D49F6" w:rsidRDefault="001D49F6" w:rsidP="001D49F6">
      <w:pPr>
        <w:ind w:firstLine="851"/>
        <w:jc w:val="both"/>
        <w:rPr>
          <w:sz w:val="26"/>
          <w:szCs w:val="26"/>
        </w:rPr>
      </w:pPr>
      <w:r w:rsidRPr="007A7C83">
        <w:rPr>
          <w:sz w:val="26"/>
          <w:szCs w:val="26"/>
        </w:rPr>
        <w:t xml:space="preserve">1. </w:t>
      </w:r>
      <w:r>
        <w:rPr>
          <w:sz w:val="26"/>
          <w:szCs w:val="26"/>
        </w:rPr>
        <w:t>О</w:t>
      </w:r>
      <w:r w:rsidRPr="004065C7">
        <w:rPr>
          <w:sz w:val="26"/>
          <w:szCs w:val="26"/>
        </w:rPr>
        <w:t>братиться с предложением к органам местного самоуправления о выделении и оборудовании не позднее</w:t>
      </w:r>
      <w:r>
        <w:rPr>
          <w:sz w:val="26"/>
          <w:szCs w:val="26"/>
        </w:rPr>
        <w:t>,</w:t>
      </w:r>
      <w:r w:rsidRPr="004065C7">
        <w:rPr>
          <w:sz w:val="26"/>
          <w:szCs w:val="26"/>
        </w:rPr>
        <w:t xml:space="preserve"> чем за 30 дней до дня голосования на территории каждого избирательного участка специальных м</w:t>
      </w:r>
      <w:r>
        <w:rPr>
          <w:sz w:val="26"/>
          <w:szCs w:val="26"/>
        </w:rPr>
        <w:t xml:space="preserve">ест для размещения </w:t>
      </w:r>
      <w:r w:rsidRPr="004065C7">
        <w:rPr>
          <w:sz w:val="26"/>
          <w:szCs w:val="26"/>
        </w:rPr>
        <w:t xml:space="preserve">печатных </w:t>
      </w:r>
      <w:r>
        <w:rPr>
          <w:sz w:val="26"/>
          <w:szCs w:val="26"/>
        </w:rPr>
        <w:t xml:space="preserve">предвыборных </w:t>
      </w:r>
      <w:r w:rsidRPr="004065C7">
        <w:rPr>
          <w:sz w:val="26"/>
          <w:szCs w:val="26"/>
        </w:rPr>
        <w:t xml:space="preserve">агитационных материалов </w:t>
      </w:r>
      <w:r w:rsidRPr="00740FEC">
        <w:rPr>
          <w:sz w:val="26"/>
          <w:szCs w:val="26"/>
        </w:rPr>
        <w:t xml:space="preserve">зарегистрированных кандидатов на должность </w:t>
      </w:r>
      <w:r>
        <w:rPr>
          <w:sz w:val="26"/>
          <w:szCs w:val="26"/>
        </w:rPr>
        <w:t>Президента Российской Федерации</w:t>
      </w:r>
      <w:r w:rsidRPr="004065C7">
        <w:rPr>
          <w:sz w:val="26"/>
          <w:szCs w:val="26"/>
        </w:rPr>
        <w:t>.</w:t>
      </w:r>
    </w:p>
    <w:p w:rsidR="001D49F6" w:rsidRPr="0053284F" w:rsidRDefault="001D49F6" w:rsidP="001D49F6">
      <w:pPr>
        <w:ind w:firstLine="851"/>
        <w:jc w:val="both"/>
        <w:rPr>
          <w:rFonts w:eastAsia="Calibri"/>
          <w:sz w:val="26"/>
        </w:rPr>
      </w:pPr>
      <w:r>
        <w:rPr>
          <w:rFonts w:eastAsia="Liberation Serif"/>
          <w:sz w:val="26"/>
        </w:rPr>
        <w:t>2</w:t>
      </w:r>
      <w:r w:rsidRPr="00626794">
        <w:rPr>
          <w:rFonts w:eastAsia="Liberation Serif"/>
          <w:sz w:val="26"/>
        </w:rPr>
        <w:t>. </w:t>
      </w:r>
      <w:r w:rsidRPr="0053284F">
        <w:rPr>
          <w:rFonts w:eastAsia="Calibri"/>
          <w:sz w:val="26"/>
        </w:rPr>
        <w:t>Опубликовать настояще</w:t>
      </w:r>
      <w:r>
        <w:rPr>
          <w:rFonts w:eastAsia="Calibri"/>
          <w:sz w:val="26"/>
        </w:rPr>
        <w:t>е решение на официальном сайте т</w:t>
      </w:r>
      <w:r w:rsidRPr="0053284F">
        <w:rPr>
          <w:rFonts w:eastAsia="Calibri"/>
          <w:sz w:val="26"/>
        </w:rPr>
        <w:t xml:space="preserve">ерриториальной избирательной комиссии </w:t>
      </w:r>
      <w:r>
        <w:rPr>
          <w:rFonts w:eastAsia="Calibri"/>
          <w:sz w:val="26"/>
        </w:rPr>
        <w:t>города Скопина</w:t>
      </w:r>
      <w:r w:rsidRPr="0053284F">
        <w:rPr>
          <w:rFonts w:eastAsia="Calibri"/>
          <w:sz w:val="26"/>
        </w:rPr>
        <w:t xml:space="preserve"> Рязанской области</w:t>
      </w:r>
      <w:r>
        <w:rPr>
          <w:rFonts w:eastAsia="Calibri"/>
          <w:sz w:val="26"/>
        </w:rPr>
        <w:t>.</w:t>
      </w:r>
    </w:p>
    <w:p w:rsidR="001D49F6" w:rsidRPr="007A7C83" w:rsidRDefault="001D49F6" w:rsidP="001D49F6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:rsidR="00A81F72" w:rsidRDefault="00A81F72" w:rsidP="00A81F72">
      <w:pPr>
        <w:pStyle w:val="ad"/>
        <w:spacing w:after="0" w:line="360" w:lineRule="auto"/>
        <w:ind w:left="0" w:firstLine="708"/>
        <w:rPr>
          <w:rFonts w:ascii="Times New Roman CYR" w:hAnsi="Times New Roman CYR"/>
          <w:szCs w:val="28"/>
        </w:rPr>
      </w:pPr>
    </w:p>
    <w:p w:rsidR="00A81F72" w:rsidRDefault="00A81F72" w:rsidP="00A81F72">
      <w:pPr>
        <w:spacing w:line="360" w:lineRule="auto"/>
        <w:rPr>
          <w:rFonts w:ascii="Times New Roman CYR" w:hAnsi="Times New Roman CYR"/>
          <w:szCs w:val="28"/>
        </w:rPr>
      </w:pPr>
    </w:p>
    <w:p w:rsidR="00A81F72" w:rsidRPr="00B57D57" w:rsidRDefault="00A81F72" w:rsidP="00A81F7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57D57">
        <w:rPr>
          <w:rFonts w:ascii="Times New Roman" w:hAnsi="Times New Roman"/>
          <w:sz w:val="28"/>
          <w:szCs w:val="28"/>
        </w:rPr>
        <w:t xml:space="preserve">Председатель </w:t>
      </w:r>
      <w:r w:rsidR="00E56DE5">
        <w:rPr>
          <w:rFonts w:ascii="Times New Roman" w:hAnsi="Times New Roman"/>
          <w:sz w:val="28"/>
          <w:szCs w:val="28"/>
        </w:rPr>
        <w:t>ТИК города Скопина</w:t>
      </w:r>
      <w:r w:rsidRPr="00B5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606F2">
        <w:rPr>
          <w:rFonts w:ascii="Times New Roman" w:hAnsi="Times New Roman"/>
          <w:sz w:val="28"/>
          <w:szCs w:val="28"/>
        </w:rPr>
        <w:t>Р.В.Колядина</w:t>
      </w:r>
    </w:p>
    <w:p w:rsidR="00A81F72" w:rsidRDefault="00A81F72" w:rsidP="00A81F72">
      <w:pPr>
        <w:jc w:val="center"/>
        <w:rPr>
          <w:sz w:val="28"/>
          <w:szCs w:val="28"/>
        </w:rPr>
      </w:pPr>
    </w:p>
    <w:p w:rsidR="00E56DE5" w:rsidRPr="00B57D57" w:rsidRDefault="00E56DE5" w:rsidP="00A81F72">
      <w:pPr>
        <w:jc w:val="center"/>
        <w:rPr>
          <w:sz w:val="28"/>
          <w:szCs w:val="28"/>
        </w:rPr>
      </w:pPr>
    </w:p>
    <w:p w:rsidR="00A81F72" w:rsidRPr="00B63DB7" w:rsidRDefault="00A81F72" w:rsidP="00E56DE5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Pr="00B63DB7">
        <w:rPr>
          <w:rFonts w:ascii="Times New Roman CYR" w:hAnsi="Times New Roman CYR"/>
          <w:sz w:val="28"/>
          <w:szCs w:val="28"/>
        </w:rPr>
        <w:t>Секретарь ТИК</w:t>
      </w:r>
      <w:r w:rsidR="00E56DE5">
        <w:rPr>
          <w:rFonts w:ascii="Times New Roman CYR" w:hAnsi="Times New Roman CYR"/>
          <w:sz w:val="28"/>
          <w:szCs w:val="28"/>
        </w:rPr>
        <w:t xml:space="preserve"> города Скопина  </w:t>
      </w:r>
      <w:r w:rsidRPr="00B63DB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                                         О.В.Ермакова</w:t>
      </w: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sectPr w:rsidR="00A81F72" w:rsidSect="00602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C7" w:rsidRDefault="00323DC7" w:rsidP="00BA2BE5">
      <w:r>
        <w:separator/>
      </w:r>
    </w:p>
  </w:endnote>
  <w:endnote w:type="continuationSeparator" w:id="1">
    <w:p w:rsidR="00323DC7" w:rsidRDefault="00323DC7" w:rsidP="00BA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C7" w:rsidRDefault="00323DC7" w:rsidP="00BA2BE5">
      <w:r>
        <w:separator/>
      </w:r>
    </w:p>
  </w:footnote>
  <w:footnote w:type="continuationSeparator" w:id="1">
    <w:p w:rsidR="00323DC7" w:rsidRDefault="00323DC7" w:rsidP="00BA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036B4"/>
    <w:lvl w:ilvl="0">
      <w:numFmt w:val="bullet"/>
      <w:lvlText w:val="*"/>
      <w:lvlJc w:val="left"/>
    </w:lvl>
  </w:abstractNum>
  <w:abstractNum w:abstractNumId="1">
    <w:nsid w:val="0D0E1060"/>
    <w:multiLevelType w:val="hybridMultilevel"/>
    <w:tmpl w:val="4D02C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C07F3"/>
    <w:multiLevelType w:val="hybridMultilevel"/>
    <w:tmpl w:val="31DA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A9F"/>
    <w:multiLevelType w:val="hybridMultilevel"/>
    <w:tmpl w:val="6BB2E4CC"/>
    <w:lvl w:ilvl="0" w:tplc="E944768C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BB06CFD"/>
    <w:multiLevelType w:val="hybridMultilevel"/>
    <w:tmpl w:val="826E4A8A"/>
    <w:lvl w:ilvl="0" w:tplc="EB3E55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90C2110"/>
    <w:multiLevelType w:val="hybridMultilevel"/>
    <w:tmpl w:val="49A4A97E"/>
    <w:lvl w:ilvl="0" w:tplc="20048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4"/>
        <w:numFmt w:val="bullet"/>
        <w:lvlText w:val="-"/>
        <w:legacy w:legacy="1" w:legacySpace="120" w:legacyIndent="360"/>
        <w:lvlJc w:val="left"/>
        <w:pPr>
          <w:ind w:left="1504" w:hanging="360"/>
        </w:pPr>
      </w:lvl>
    </w:lvlOverride>
  </w:num>
  <w:num w:numId="4">
    <w:abstractNumId w:val="0"/>
    <w:lvlOverride w:ilvl="0">
      <w:lvl w:ilvl="0">
        <w:start w:val="9"/>
        <w:numFmt w:val="bullet"/>
        <w:lvlText w:val="-"/>
        <w:legacy w:legacy="1" w:legacySpace="120" w:legacyIndent="360"/>
        <w:lvlJc w:val="left"/>
        <w:pPr>
          <w:ind w:left="780" w:hanging="360"/>
        </w:pPr>
      </w:lvl>
    </w:lvlOverride>
  </w:num>
  <w:num w:numId="5">
    <w:abstractNumId w:val="0"/>
    <w:lvlOverride w:ilvl="0">
      <w:lvl w:ilvl="0">
        <w:start w:val="1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30C21"/>
    <w:rsid w:val="00030C21"/>
    <w:rsid w:val="00033D0D"/>
    <w:rsid w:val="0003560F"/>
    <w:rsid w:val="000364BF"/>
    <w:rsid w:val="00043846"/>
    <w:rsid w:val="00047797"/>
    <w:rsid w:val="0005417B"/>
    <w:rsid w:val="000606F2"/>
    <w:rsid w:val="00073F72"/>
    <w:rsid w:val="000749D4"/>
    <w:rsid w:val="00092005"/>
    <w:rsid w:val="000A25AA"/>
    <w:rsid w:val="000B007E"/>
    <w:rsid w:val="000D0349"/>
    <w:rsid w:val="000D68A5"/>
    <w:rsid w:val="000E1693"/>
    <w:rsid w:val="001148DF"/>
    <w:rsid w:val="00123B9B"/>
    <w:rsid w:val="001370F0"/>
    <w:rsid w:val="00165C57"/>
    <w:rsid w:val="001823E0"/>
    <w:rsid w:val="001932E7"/>
    <w:rsid w:val="00193A9D"/>
    <w:rsid w:val="001A1073"/>
    <w:rsid w:val="001D29DF"/>
    <w:rsid w:val="001D49F6"/>
    <w:rsid w:val="001D5901"/>
    <w:rsid w:val="001E4E1F"/>
    <w:rsid w:val="001E67FF"/>
    <w:rsid w:val="001F3DC6"/>
    <w:rsid w:val="00204F0D"/>
    <w:rsid w:val="00212FE8"/>
    <w:rsid w:val="002151B7"/>
    <w:rsid w:val="002152D2"/>
    <w:rsid w:val="00261AF0"/>
    <w:rsid w:val="002707BF"/>
    <w:rsid w:val="002745D1"/>
    <w:rsid w:val="00275E9A"/>
    <w:rsid w:val="00292D54"/>
    <w:rsid w:val="002A0DC5"/>
    <w:rsid w:val="003059CE"/>
    <w:rsid w:val="00310117"/>
    <w:rsid w:val="00310F38"/>
    <w:rsid w:val="003133BC"/>
    <w:rsid w:val="00314C9C"/>
    <w:rsid w:val="003150DA"/>
    <w:rsid w:val="00320CEA"/>
    <w:rsid w:val="003218CC"/>
    <w:rsid w:val="00323DC7"/>
    <w:rsid w:val="00324B27"/>
    <w:rsid w:val="00336D46"/>
    <w:rsid w:val="0033707C"/>
    <w:rsid w:val="00351325"/>
    <w:rsid w:val="00356EDE"/>
    <w:rsid w:val="003801F9"/>
    <w:rsid w:val="003939EF"/>
    <w:rsid w:val="0039500A"/>
    <w:rsid w:val="00397E99"/>
    <w:rsid w:val="003A59CD"/>
    <w:rsid w:val="003D318C"/>
    <w:rsid w:val="003D5E32"/>
    <w:rsid w:val="003E07EC"/>
    <w:rsid w:val="003F3AB3"/>
    <w:rsid w:val="003F3E65"/>
    <w:rsid w:val="004163FB"/>
    <w:rsid w:val="00417837"/>
    <w:rsid w:val="00425576"/>
    <w:rsid w:val="00432E4F"/>
    <w:rsid w:val="004343EC"/>
    <w:rsid w:val="00453702"/>
    <w:rsid w:val="004B32E1"/>
    <w:rsid w:val="004B69C1"/>
    <w:rsid w:val="004C5740"/>
    <w:rsid w:val="00507275"/>
    <w:rsid w:val="00507E35"/>
    <w:rsid w:val="005332D5"/>
    <w:rsid w:val="00543888"/>
    <w:rsid w:val="0055207C"/>
    <w:rsid w:val="005628D3"/>
    <w:rsid w:val="005707C7"/>
    <w:rsid w:val="00583D38"/>
    <w:rsid w:val="00585E3B"/>
    <w:rsid w:val="0058663E"/>
    <w:rsid w:val="005924E6"/>
    <w:rsid w:val="005B6634"/>
    <w:rsid w:val="005C38D7"/>
    <w:rsid w:val="005D037A"/>
    <w:rsid w:val="005D545F"/>
    <w:rsid w:val="005E382A"/>
    <w:rsid w:val="005F509F"/>
    <w:rsid w:val="00602A6C"/>
    <w:rsid w:val="00604156"/>
    <w:rsid w:val="00607B3A"/>
    <w:rsid w:val="00630E95"/>
    <w:rsid w:val="00633282"/>
    <w:rsid w:val="00634E83"/>
    <w:rsid w:val="00635930"/>
    <w:rsid w:val="0064461B"/>
    <w:rsid w:val="00645B6E"/>
    <w:rsid w:val="006461D7"/>
    <w:rsid w:val="00647967"/>
    <w:rsid w:val="006579F2"/>
    <w:rsid w:val="00680020"/>
    <w:rsid w:val="006B1EC4"/>
    <w:rsid w:val="006B2B1F"/>
    <w:rsid w:val="006B2F86"/>
    <w:rsid w:val="006C3A22"/>
    <w:rsid w:val="006D668D"/>
    <w:rsid w:val="006E615F"/>
    <w:rsid w:val="006F2758"/>
    <w:rsid w:val="006F6BE8"/>
    <w:rsid w:val="00702C13"/>
    <w:rsid w:val="00711FD6"/>
    <w:rsid w:val="007264D6"/>
    <w:rsid w:val="0072683A"/>
    <w:rsid w:val="00762AEA"/>
    <w:rsid w:val="00770ACC"/>
    <w:rsid w:val="00784977"/>
    <w:rsid w:val="00784B19"/>
    <w:rsid w:val="007908F2"/>
    <w:rsid w:val="007B11BF"/>
    <w:rsid w:val="007C1C1C"/>
    <w:rsid w:val="007D6D49"/>
    <w:rsid w:val="007F0927"/>
    <w:rsid w:val="008026BE"/>
    <w:rsid w:val="008122BE"/>
    <w:rsid w:val="0081331D"/>
    <w:rsid w:val="00813696"/>
    <w:rsid w:val="00842331"/>
    <w:rsid w:val="00843C5F"/>
    <w:rsid w:val="00843D22"/>
    <w:rsid w:val="00844A0A"/>
    <w:rsid w:val="0085320F"/>
    <w:rsid w:val="008543B0"/>
    <w:rsid w:val="0087103C"/>
    <w:rsid w:val="00871E86"/>
    <w:rsid w:val="008A4687"/>
    <w:rsid w:val="008A6418"/>
    <w:rsid w:val="008F2578"/>
    <w:rsid w:val="00901B3B"/>
    <w:rsid w:val="00920C1F"/>
    <w:rsid w:val="00932DC5"/>
    <w:rsid w:val="00960DE3"/>
    <w:rsid w:val="00965A6E"/>
    <w:rsid w:val="0098400F"/>
    <w:rsid w:val="00984F3C"/>
    <w:rsid w:val="009A2CD6"/>
    <w:rsid w:val="009B3330"/>
    <w:rsid w:val="009B6C2C"/>
    <w:rsid w:val="009E40EC"/>
    <w:rsid w:val="009F38B5"/>
    <w:rsid w:val="009F7089"/>
    <w:rsid w:val="00A05536"/>
    <w:rsid w:val="00A05586"/>
    <w:rsid w:val="00A10A22"/>
    <w:rsid w:val="00A13E67"/>
    <w:rsid w:val="00A31431"/>
    <w:rsid w:val="00A37C5B"/>
    <w:rsid w:val="00A41B3E"/>
    <w:rsid w:val="00A522AA"/>
    <w:rsid w:val="00A81D79"/>
    <w:rsid w:val="00A81F72"/>
    <w:rsid w:val="00A84F21"/>
    <w:rsid w:val="00A85F79"/>
    <w:rsid w:val="00AA3536"/>
    <w:rsid w:val="00AC54AE"/>
    <w:rsid w:val="00AD305B"/>
    <w:rsid w:val="00AD64C6"/>
    <w:rsid w:val="00AF3305"/>
    <w:rsid w:val="00AF4E41"/>
    <w:rsid w:val="00B17C4B"/>
    <w:rsid w:val="00B43198"/>
    <w:rsid w:val="00B4350F"/>
    <w:rsid w:val="00B57D57"/>
    <w:rsid w:val="00B63DB7"/>
    <w:rsid w:val="00B7222B"/>
    <w:rsid w:val="00B85676"/>
    <w:rsid w:val="00B92D8E"/>
    <w:rsid w:val="00B94009"/>
    <w:rsid w:val="00BA2BE5"/>
    <w:rsid w:val="00BC4A8F"/>
    <w:rsid w:val="00BD5A12"/>
    <w:rsid w:val="00BF274F"/>
    <w:rsid w:val="00C02D10"/>
    <w:rsid w:val="00C127D6"/>
    <w:rsid w:val="00C2119D"/>
    <w:rsid w:val="00C25E1D"/>
    <w:rsid w:val="00C53602"/>
    <w:rsid w:val="00C54716"/>
    <w:rsid w:val="00C60817"/>
    <w:rsid w:val="00C9680A"/>
    <w:rsid w:val="00CA4C7F"/>
    <w:rsid w:val="00CD4E6D"/>
    <w:rsid w:val="00CE040B"/>
    <w:rsid w:val="00D01B75"/>
    <w:rsid w:val="00D20315"/>
    <w:rsid w:val="00D34D4F"/>
    <w:rsid w:val="00D37656"/>
    <w:rsid w:val="00D402B5"/>
    <w:rsid w:val="00D57E49"/>
    <w:rsid w:val="00D60789"/>
    <w:rsid w:val="00D61F52"/>
    <w:rsid w:val="00D62A08"/>
    <w:rsid w:val="00DA5D9C"/>
    <w:rsid w:val="00DB295E"/>
    <w:rsid w:val="00DB5868"/>
    <w:rsid w:val="00DD49DD"/>
    <w:rsid w:val="00DE600D"/>
    <w:rsid w:val="00DF0A6D"/>
    <w:rsid w:val="00E3413C"/>
    <w:rsid w:val="00E47772"/>
    <w:rsid w:val="00E5240C"/>
    <w:rsid w:val="00E565AA"/>
    <w:rsid w:val="00E56DE5"/>
    <w:rsid w:val="00E57716"/>
    <w:rsid w:val="00E607C1"/>
    <w:rsid w:val="00E753C4"/>
    <w:rsid w:val="00E80F7F"/>
    <w:rsid w:val="00E849D8"/>
    <w:rsid w:val="00E9176A"/>
    <w:rsid w:val="00E96005"/>
    <w:rsid w:val="00EA4E38"/>
    <w:rsid w:val="00EB6883"/>
    <w:rsid w:val="00EB696C"/>
    <w:rsid w:val="00EC738A"/>
    <w:rsid w:val="00F16112"/>
    <w:rsid w:val="00F3018C"/>
    <w:rsid w:val="00F511EC"/>
    <w:rsid w:val="00F51FEB"/>
    <w:rsid w:val="00F64670"/>
    <w:rsid w:val="00F659A0"/>
    <w:rsid w:val="00F9578E"/>
    <w:rsid w:val="00FA2E75"/>
    <w:rsid w:val="00FA6B54"/>
    <w:rsid w:val="00FB0ED8"/>
    <w:rsid w:val="00FC283F"/>
    <w:rsid w:val="00FD1873"/>
    <w:rsid w:val="00FE3726"/>
    <w:rsid w:val="00FE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0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44A0A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6">
    <w:name w:val="heading 6"/>
    <w:basedOn w:val="a"/>
    <w:next w:val="a"/>
    <w:qFormat/>
    <w:rsid w:val="00844A0A"/>
    <w:pPr>
      <w:keepNext/>
      <w:overflowPunct/>
      <w:autoSpaceDE/>
      <w:autoSpaceDN/>
      <w:adjustRightInd/>
      <w:jc w:val="center"/>
      <w:textAlignment w:val="auto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4A0A"/>
    <w:pPr>
      <w:ind w:firstLine="709"/>
      <w:jc w:val="both"/>
    </w:pPr>
    <w:rPr>
      <w:sz w:val="24"/>
    </w:rPr>
  </w:style>
  <w:style w:type="paragraph" w:styleId="a3">
    <w:name w:val="Title"/>
    <w:basedOn w:val="a"/>
    <w:qFormat/>
    <w:rsid w:val="00844A0A"/>
    <w:pPr>
      <w:jc w:val="center"/>
    </w:pPr>
    <w:rPr>
      <w:sz w:val="32"/>
    </w:rPr>
  </w:style>
  <w:style w:type="paragraph" w:styleId="a4">
    <w:name w:val="Body Text Indent"/>
    <w:basedOn w:val="a"/>
    <w:rsid w:val="00844A0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/>
      <w:sz w:val="24"/>
    </w:rPr>
  </w:style>
  <w:style w:type="paragraph" w:styleId="a5">
    <w:name w:val="Balloon Text"/>
    <w:basedOn w:val="a"/>
    <w:semiHidden/>
    <w:rsid w:val="00B92D8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01B75"/>
    <w:pPr>
      <w:spacing w:after="120"/>
    </w:pPr>
  </w:style>
  <w:style w:type="paragraph" w:styleId="3">
    <w:name w:val="Body Text Indent 3"/>
    <w:basedOn w:val="a"/>
    <w:link w:val="30"/>
    <w:rsid w:val="005924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39EF"/>
    <w:rPr>
      <w:sz w:val="16"/>
      <w:szCs w:val="16"/>
    </w:rPr>
  </w:style>
  <w:style w:type="paragraph" w:styleId="a7">
    <w:name w:val="header"/>
    <w:basedOn w:val="a"/>
    <w:link w:val="a8"/>
    <w:rsid w:val="00BA2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2BE5"/>
  </w:style>
  <w:style w:type="paragraph" w:styleId="a9">
    <w:name w:val="footer"/>
    <w:basedOn w:val="a"/>
    <w:link w:val="aa"/>
    <w:rsid w:val="00BA2B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2BE5"/>
  </w:style>
  <w:style w:type="paragraph" w:styleId="ab">
    <w:name w:val="No Spacing"/>
    <w:uiPriority w:val="1"/>
    <w:qFormat/>
    <w:rsid w:val="00B57D57"/>
    <w:pPr>
      <w:overflowPunct w:val="0"/>
      <w:autoSpaceDE w:val="0"/>
      <w:autoSpaceDN w:val="0"/>
      <w:adjustRightInd w:val="0"/>
      <w:textAlignment w:val="baseline"/>
    </w:pPr>
  </w:style>
  <w:style w:type="table" w:styleId="ac">
    <w:name w:val="Table Grid"/>
    <w:basedOn w:val="a1"/>
    <w:rsid w:val="00C53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A81F72"/>
    <w:pPr>
      <w:overflowPunct/>
      <w:autoSpaceDE/>
      <w:autoSpaceDN/>
      <w:adjustRightInd/>
      <w:spacing w:after="120"/>
      <w:ind w:left="720" w:firstLine="720"/>
      <w:contextualSpacing/>
      <w:jc w:val="both"/>
      <w:textAlignment w:val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8;&#1084;&#1072;&#1082;&#1086;&#1074;&#1072;\Desktop\&#1042;&#1067;&#1041;&#1054;&#1056;&#1067;\2023\&#1088;&#1077;&#1096;&#1077;&#1085;&#1080;&#1103;\&#1088;&#1077;&#1096;&#1077;&#1085;&#1080;&#1077;%203-1%20&#1080;&#1089;&#1082;&#1083;&#1102;&#1095;&#1077;&#1085;&#1080;&#1077;%20&#1080;&#1079;%20&#1088;&#1077;&#1079;&#1077;&#1088;&#1074;&#1072;%20&#1057;&#1082;&#1086;&#1087;&#1080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3-1 исключение из резерва Скопин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ГАС "Выборы"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Ермакова</dc:creator>
  <cp:lastModifiedBy>Ермакова</cp:lastModifiedBy>
  <cp:revision>2</cp:revision>
  <cp:lastPrinted>2023-05-10T13:11:00Z</cp:lastPrinted>
  <dcterms:created xsi:type="dcterms:W3CDTF">2024-02-12T09:44:00Z</dcterms:created>
  <dcterms:modified xsi:type="dcterms:W3CDTF">2024-02-12T09:44:00Z</dcterms:modified>
</cp:coreProperties>
</file>